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附件2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石河子大学2018年生源地贷款学生信息统计表</w:t>
      </w:r>
      <w:bookmarkEnd w:id="0"/>
    </w:p>
    <w:tbl>
      <w:tblPr>
        <w:tblStyle w:val="4"/>
        <w:tblW w:w="1473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46"/>
        <w:gridCol w:w="893"/>
        <w:gridCol w:w="1100"/>
        <w:gridCol w:w="1220"/>
        <w:gridCol w:w="1880"/>
        <w:gridCol w:w="1400"/>
        <w:gridCol w:w="1440"/>
        <w:gridCol w:w="1200"/>
        <w:gridCol w:w="1200"/>
        <w:gridCol w:w="122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77" w:type="dxa"/>
            <w:gridSpan w:val="9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学院名称（公章）</w:t>
            </w:r>
          </w:p>
        </w:tc>
        <w:tc>
          <w:tcPr>
            <w:tcW w:w="3554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8" w:hanging="118" w:hangingChars="49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生源地省份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36" w:hanging="236" w:hangingChars="98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贷款总金额</w:t>
            </w:r>
          </w:p>
          <w:p>
            <w:pPr>
              <w:widowControl/>
              <w:ind w:left="236" w:hanging="236" w:hangingChars="98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（元）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（元）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住宿费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（元）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生活费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118" w:hanging="118" w:hangingChars="49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回执校验码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77" w:type="dxa"/>
            <w:gridSpan w:val="9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备注：1.此表需要各学院研办主任审核后报送；2.贷款总金额=学费+生活费+住宿费。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填表人：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22117"/>
    <w:rsid w:val="236221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2018-05-31T03:30:00Z</dcterms:created>
  <dc:creator>阿渊</dc:creator>
  <cp:lastModifiedBy>阿渊</cp:lastModifiedBy>
  <dcterms:modified xsi:type="dcterms:W3CDTF">2018-05-31T03:31:14Z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